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EFF2" w14:textId="6A751462" w:rsidR="00F82868" w:rsidRDefault="00F82868" w:rsidP="0049277E">
      <w:pPr>
        <w:suppressAutoHyphens/>
        <w:jc w:val="center"/>
        <w:rPr>
          <w:rFonts w:eastAsia="Arial"/>
          <w:b/>
          <w:szCs w:val="24"/>
          <w:lang w:eastAsia="ar-SA"/>
        </w:rPr>
      </w:pPr>
      <w:r w:rsidRPr="00F82868">
        <w:rPr>
          <w:rFonts w:eastAsia="Arial"/>
          <w:b/>
          <w:szCs w:val="24"/>
          <w:lang w:eastAsia="ar-SA"/>
        </w:rPr>
        <w:t>MODULO DI CONSENSO PER GLI ALUNNI MINORENNI</w:t>
      </w:r>
    </w:p>
    <w:p w14:paraId="289BD10A" w14:textId="4D9572E9" w:rsidR="0049277E" w:rsidRPr="0049277E" w:rsidRDefault="0049277E" w:rsidP="0049277E">
      <w:pPr>
        <w:suppressAutoHyphens/>
        <w:jc w:val="center"/>
        <w:rPr>
          <w:rFonts w:eastAsia="Arial"/>
          <w:b/>
          <w:sz w:val="20"/>
          <w:lang w:eastAsia="ar-SA"/>
        </w:rPr>
      </w:pPr>
      <w:r w:rsidRPr="0049277E">
        <w:rPr>
          <w:rFonts w:eastAsia="Arial"/>
          <w:b/>
          <w:sz w:val="20"/>
          <w:lang w:eastAsia="ar-SA"/>
        </w:rPr>
        <w:t xml:space="preserve">da inviare all’indirizzo </w:t>
      </w:r>
      <w:hyperlink r:id="rId7" w:history="1">
        <w:r w:rsidRPr="0049277E">
          <w:rPr>
            <w:rStyle w:val="Collegamentoipertestuale"/>
            <w:rFonts w:eastAsia="Arial"/>
            <w:b/>
            <w:sz w:val="20"/>
            <w:lang w:eastAsia="ar-SA"/>
          </w:rPr>
          <w:t>prevenzione@iccolombo.it</w:t>
        </w:r>
      </w:hyperlink>
      <w:r w:rsidRPr="0049277E">
        <w:rPr>
          <w:rFonts w:eastAsia="Arial"/>
          <w:b/>
          <w:sz w:val="20"/>
          <w:lang w:eastAsia="ar-SA"/>
        </w:rPr>
        <w:t xml:space="preserve"> entro il </w:t>
      </w:r>
      <w:r w:rsidR="00E0148A">
        <w:rPr>
          <w:rFonts w:eastAsia="Arial"/>
          <w:b/>
          <w:sz w:val="20"/>
          <w:lang w:eastAsia="ar-SA"/>
        </w:rPr>
        <w:t>10</w:t>
      </w:r>
      <w:r w:rsidRPr="0049277E">
        <w:rPr>
          <w:rFonts w:eastAsia="Arial"/>
          <w:b/>
          <w:sz w:val="20"/>
          <w:lang w:eastAsia="ar-SA"/>
        </w:rPr>
        <w:t xml:space="preserve"> dicembre 2020</w:t>
      </w:r>
    </w:p>
    <w:p w14:paraId="713CBED9" w14:textId="77777777" w:rsidR="00F82868" w:rsidRPr="00F82868" w:rsidRDefault="00F82868" w:rsidP="00F82868">
      <w:pPr>
        <w:suppressAutoHyphens/>
        <w:spacing w:after="168"/>
        <w:rPr>
          <w:rFonts w:eastAsia="Arial"/>
          <w:b/>
          <w:szCs w:val="24"/>
          <w:lang w:eastAsia="ar-SA"/>
        </w:rPr>
      </w:pPr>
    </w:p>
    <w:p w14:paraId="427283EB" w14:textId="47C54DEC" w:rsidR="00F82868" w:rsidRPr="00F82868" w:rsidRDefault="00F82868" w:rsidP="00F82868">
      <w:pPr>
        <w:suppressAutoHyphens/>
        <w:spacing w:after="60" w:line="360" w:lineRule="auto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>Io sottoscritto …………………………………………………………</w:t>
      </w:r>
      <w:r w:rsidR="00822ABE">
        <w:rPr>
          <w:rFonts w:ascii="Calibri" w:hAnsi="Calibri" w:cs="Calibri"/>
          <w:sz w:val="20"/>
          <w:lang w:eastAsia="ar-SA"/>
        </w:rPr>
        <w:t>……………………</w:t>
      </w:r>
      <w:proofErr w:type="gramStart"/>
      <w:r w:rsidR="00822ABE">
        <w:rPr>
          <w:rFonts w:ascii="Calibri" w:hAnsi="Calibri" w:cs="Calibri"/>
          <w:sz w:val="20"/>
          <w:lang w:eastAsia="ar-SA"/>
        </w:rPr>
        <w:t>…….</w:t>
      </w:r>
      <w:proofErr w:type="gramEnd"/>
      <w:r w:rsidR="00822ABE">
        <w:rPr>
          <w:rFonts w:ascii="Calibri" w:hAnsi="Calibri" w:cs="Calibri"/>
          <w:sz w:val="20"/>
          <w:lang w:eastAsia="ar-SA"/>
        </w:rPr>
        <w:t>.</w:t>
      </w:r>
      <w:r w:rsidRPr="00F82868">
        <w:rPr>
          <w:rFonts w:ascii="Calibri" w:hAnsi="Calibri" w:cs="Calibri"/>
          <w:sz w:val="20"/>
          <w:lang w:eastAsia="ar-SA"/>
        </w:rPr>
        <w:t xml:space="preserve">……. nato a ………………………………………………………. </w:t>
      </w:r>
    </w:p>
    <w:p w14:paraId="3E3BA1C4" w14:textId="1A6ACBA8" w:rsidR="00F82868" w:rsidRPr="00F82868" w:rsidRDefault="00F82868" w:rsidP="00F82868">
      <w:pPr>
        <w:suppressAutoHyphens/>
        <w:spacing w:after="60" w:line="360" w:lineRule="auto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>il ………………………………. Residente a …………</w:t>
      </w:r>
      <w:r w:rsidR="00822ABE">
        <w:rPr>
          <w:rFonts w:ascii="Calibri" w:hAnsi="Calibri" w:cs="Calibri"/>
          <w:sz w:val="20"/>
          <w:lang w:eastAsia="ar-SA"/>
        </w:rPr>
        <w:t>……………………………………………………</w:t>
      </w:r>
      <w:proofErr w:type="gramStart"/>
      <w:r w:rsidR="00822ABE">
        <w:rPr>
          <w:rFonts w:ascii="Calibri" w:hAnsi="Calibri" w:cs="Calibri"/>
          <w:sz w:val="20"/>
          <w:lang w:eastAsia="ar-SA"/>
        </w:rPr>
        <w:t>…….</w:t>
      </w:r>
      <w:proofErr w:type="gramEnd"/>
      <w:r w:rsidR="00822ABE">
        <w:rPr>
          <w:rFonts w:ascii="Calibri" w:hAnsi="Calibri" w:cs="Calibri"/>
          <w:sz w:val="20"/>
          <w:lang w:eastAsia="ar-SA"/>
        </w:rPr>
        <w:t>.…………</w:t>
      </w:r>
      <w:r w:rsidRPr="00F82868">
        <w:rPr>
          <w:rFonts w:ascii="Calibri" w:hAnsi="Calibri" w:cs="Calibri"/>
          <w:sz w:val="20"/>
          <w:lang w:eastAsia="ar-SA"/>
        </w:rPr>
        <w:t>………………………… (prov. ………</w:t>
      </w:r>
      <w:proofErr w:type="gramStart"/>
      <w:r w:rsidRPr="00F82868">
        <w:rPr>
          <w:rFonts w:ascii="Calibri" w:hAnsi="Calibri" w:cs="Calibri"/>
          <w:sz w:val="20"/>
          <w:lang w:eastAsia="ar-SA"/>
        </w:rPr>
        <w:t xml:space="preserve">),   </w:t>
      </w:r>
      <w:proofErr w:type="gramEnd"/>
      <w:r w:rsidRPr="00F82868">
        <w:rPr>
          <w:rFonts w:ascii="Calibri" w:hAnsi="Calibri" w:cs="Calibri"/>
          <w:sz w:val="20"/>
          <w:lang w:eastAsia="ar-SA"/>
        </w:rPr>
        <w:t xml:space="preserve">                                                                                         in Via …….……………………………………………………………… cellulare ………………………… e-mail ……………………………………...........</w:t>
      </w:r>
    </w:p>
    <w:p w14:paraId="10B9BC6A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 w:line="360" w:lineRule="auto"/>
        <w:jc w:val="both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>genitore dell’alunno/a (nome e cognome) ………………………………………………………………</w:t>
      </w:r>
      <w:proofErr w:type="gramStart"/>
      <w:r w:rsidRPr="00F82868">
        <w:rPr>
          <w:rFonts w:ascii="Calibri" w:hAnsi="Calibri" w:cs="Calibri"/>
          <w:sz w:val="20"/>
          <w:lang w:eastAsia="ar-SA"/>
        </w:rPr>
        <w:t>…….</w:t>
      </w:r>
      <w:proofErr w:type="gramEnd"/>
      <w:r w:rsidRPr="00F82868">
        <w:rPr>
          <w:rFonts w:ascii="Calibri" w:hAnsi="Calibri" w:cs="Calibri"/>
          <w:sz w:val="20"/>
          <w:lang w:eastAsia="ar-SA"/>
        </w:rPr>
        <w:t xml:space="preserve">, (Codice Fiscale dell’alunno/a) ……………………………………………………………………. della classe ……… sezione </w:t>
      </w:r>
      <w:proofErr w:type="gramStart"/>
      <w:r w:rsidRPr="00F82868">
        <w:rPr>
          <w:rFonts w:ascii="Calibri" w:hAnsi="Calibri" w:cs="Calibri"/>
          <w:sz w:val="20"/>
          <w:lang w:eastAsia="ar-SA"/>
        </w:rPr>
        <w:t>…….</w:t>
      </w:r>
      <w:proofErr w:type="gramEnd"/>
      <w:r w:rsidRPr="00F82868">
        <w:rPr>
          <w:rFonts w:ascii="Calibri" w:hAnsi="Calibri" w:cs="Calibri"/>
          <w:sz w:val="20"/>
          <w:lang w:eastAsia="ar-SA"/>
        </w:rPr>
        <w:t xml:space="preserve"> , consapevole del fatto che l’adesione  è individuale, volontaria e gratuita</w:t>
      </w:r>
    </w:p>
    <w:p w14:paraId="407DEAAD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 xml:space="preserve">□ </w:t>
      </w:r>
      <w:r w:rsidRPr="00F82868">
        <w:rPr>
          <w:rFonts w:ascii="Calibri" w:hAnsi="Calibri" w:cs="Calibri"/>
          <w:b/>
          <w:bCs/>
          <w:sz w:val="20"/>
          <w:lang w:eastAsia="ar-SA"/>
        </w:rPr>
        <w:t>manifesto la volontà</w:t>
      </w:r>
      <w:r w:rsidRPr="00F82868">
        <w:rPr>
          <w:rFonts w:ascii="Calibri" w:hAnsi="Calibri" w:cs="Calibri"/>
          <w:sz w:val="20"/>
          <w:lang w:eastAsia="ar-SA"/>
        </w:rPr>
        <w:t xml:space="preserve"> a sottoporre mio/a figlio/a o il minore di cui sono tutore legale all’esecuzione del test antigenico rapido per la ricerca di SARS-CoV-2 </w:t>
      </w:r>
    </w:p>
    <w:p w14:paraId="39A0C338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/>
        <w:ind w:left="3600" w:firstLine="720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>Firma _______________________________________________</w:t>
      </w:r>
    </w:p>
    <w:p w14:paraId="676E030C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 xml:space="preserve">□ </w:t>
      </w:r>
      <w:r w:rsidRPr="00F82868">
        <w:rPr>
          <w:rFonts w:ascii="Calibri" w:hAnsi="Calibri" w:cs="Calibri"/>
          <w:b/>
          <w:bCs/>
          <w:sz w:val="20"/>
          <w:lang w:eastAsia="ar-SA"/>
        </w:rPr>
        <w:t>esprimo il mio consenso</w:t>
      </w:r>
      <w:r w:rsidRPr="00F82868">
        <w:rPr>
          <w:rFonts w:ascii="Calibri" w:hAnsi="Calibri" w:cs="Calibri"/>
          <w:sz w:val="20"/>
          <w:lang w:eastAsia="ar-SA"/>
        </w:rPr>
        <w:t xml:space="preserve"> al ritiro dei referti relativi al test effettuato on-line (D N.36 19/11/09 Garante Privacy) e mi obbligo a comunicare al MMG o PLS il risultato, in caso di positività</w:t>
      </w:r>
    </w:p>
    <w:p w14:paraId="0277DD0C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/>
        <w:ind w:left="3600" w:firstLine="720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>Firma _______________________________________________</w:t>
      </w:r>
    </w:p>
    <w:p w14:paraId="4B67C83C" w14:textId="77777777" w:rsidR="00F82868" w:rsidRPr="00F82868" w:rsidRDefault="00F82868" w:rsidP="0049277E">
      <w:pPr>
        <w:suppressAutoHyphens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0"/>
          <w:lang w:eastAsia="ar-SA"/>
        </w:rPr>
      </w:pPr>
      <w:r w:rsidRPr="00F82868">
        <w:rPr>
          <w:rFonts w:ascii="Calibri" w:hAnsi="Calibri" w:cs="Calibri"/>
          <w:sz w:val="20"/>
          <w:lang w:eastAsia="ar-SA"/>
        </w:rPr>
        <w:t xml:space="preserve">□ </w:t>
      </w:r>
      <w:r w:rsidRPr="00F82868">
        <w:rPr>
          <w:rFonts w:ascii="Calibri" w:hAnsi="Calibri" w:cs="Calibri"/>
          <w:b/>
          <w:bCs/>
          <w:sz w:val="20"/>
          <w:lang w:eastAsia="ar-SA"/>
        </w:rPr>
        <w:t>esprimo il mio consenso</w:t>
      </w:r>
      <w:r w:rsidRPr="00F82868">
        <w:rPr>
          <w:rFonts w:ascii="Calibri" w:hAnsi="Calibri" w:cs="Calibri"/>
          <w:sz w:val="20"/>
          <w:lang w:eastAsia="ar-SA"/>
        </w:rPr>
        <w:t xml:space="preserve"> al Trattamento dei dati personali che riguardano mio/a figlio/a o il minore di cui sono tutore legale</w:t>
      </w:r>
    </w:p>
    <w:p w14:paraId="67798C73" w14:textId="77777777" w:rsidR="00F82868" w:rsidRPr="00F82868" w:rsidRDefault="00F82868" w:rsidP="00F82868">
      <w:pPr>
        <w:suppressAutoHyphens/>
        <w:autoSpaceDE w:val="0"/>
        <w:autoSpaceDN w:val="0"/>
        <w:adjustRightInd w:val="0"/>
        <w:spacing w:after="60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F82868">
        <w:rPr>
          <w:rFonts w:ascii="Calibri" w:hAnsi="Calibri" w:cs="Calibri"/>
          <w:i/>
          <w:iCs/>
          <w:sz w:val="16"/>
          <w:szCs w:val="16"/>
          <w:lang w:eastAsia="ar-SA"/>
        </w:rPr>
        <w:t>I dati personali saranno trattati, coerentemente con la disciplina di cui alla D.G.R. 209/2020 e determinazione del 12 maggio 2020, ai sensi dell’art. 6 lett. e) del GDPR 2016/679 “è necessario per l'esecuzione di un compito di interesse pubblico o connesso all'esercizio di pubblici poteri” e classificati ai sensi dell’art. 9 lett. h), g), i) “il trattamento è necessario per motivi di interesse pubblico nel settore della sanità pubblica”. Il titolare del trattamento è l’IRCCS INMI Spallanzani in contitolarità con le strutture sanitarie abilitate allo svolgimento dell’indagine sierologica e conseguente test molecolare. Per quanto riguarda le azioni di contrasto all’emergenza COVID-19, Regione Lazio, Aziende Sanitarie Locali e le strutture sanitarie (pubbliche e private) abilitate al test sierologico operano in regime di contitolarità ai sensi dell’art. 26 Regolamento UE 679/2016 ed alla D.G.R. 209/2020 e determinazione del 12 maggio 2020.</w:t>
      </w:r>
    </w:p>
    <w:p w14:paraId="3D0E02C7" w14:textId="7AE928AF" w:rsidR="00F82868" w:rsidRPr="00F82868" w:rsidRDefault="0049277E" w:rsidP="00F82868">
      <w:pPr>
        <w:suppressAutoHyphens/>
        <w:spacing w:line="360" w:lineRule="auto"/>
        <w:jc w:val="both"/>
        <w:rPr>
          <w:rFonts w:ascii="Calibri" w:hAnsi="Calibri" w:cs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B9714" wp14:editId="298553B6">
                <wp:simplePos x="0" y="0"/>
                <wp:positionH relativeFrom="column">
                  <wp:posOffset>438150</wp:posOffset>
                </wp:positionH>
                <wp:positionV relativeFrom="paragraph">
                  <wp:posOffset>7051675</wp:posOffset>
                </wp:positionV>
                <wp:extent cx="720090" cy="62865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DDAC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857365">
                              <w:rPr>
                                <w:color w:val="00B0F0"/>
                                <w:sz w:val="96"/>
                                <w:szCs w:val="96"/>
                              </w:rPr>
                              <w:sym w:font="Wingdings 2" w:char="F026"/>
                            </w:r>
                          </w:p>
                          <w:p w14:paraId="6D23DA7C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1381C06F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73C01FB0" w14:textId="77777777" w:rsidR="00F82868" w:rsidRPr="00857365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2C8C9A13" w14:textId="77777777" w:rsidR="00F82868" w:rsidRPr="00857365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971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4.5pt;margin-top:555.25pt;width:56.7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" stroked="f">
                <v:fill opacity="0"/>
                <v:textbox>
                  <w:txbxContent>
                    <w:p w14:paraId="486BDDAC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857365">
                        <w:rPr>
                          <w:color w:val="00B0F0"/>
                          <w:sz w:val="96"/>
                          <w:szCs w:val="96"/>
                        </w:rPr>
                        <w:sym w:font="Wingdings 2" w:char="F026"/>
                      </w:r>
                    </w:p>
                    <w:p w14:paraId="6D23DA7C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1381C06F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73C01FB0" w14:textId="77777777" w:rsidR="00F82868" w:rsidRPr="00857365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2C8C9A13" w14:textId="77777777" w:rsidR="00F82868" w:rsidRPr="00857365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868" w:rsidRPr="00F82868">
        <w:rPr>
          <w:rFonts w:ascii="Calibri" w:hAnsi="Calibri" w:cs="Calibri"/>
          <w:lang w:eastAsia="ar-SA"/>
        </w:rPr>
        <w:t xml:space="preserve"> </w:t>
      </w:r>
    </w:p>
    <w:p w14:paraId="5D8D4E74" w14:textId="489A0673" w:rsidR="00F82868" w:rsidRPr="00822ABE" w:rsidRDefault="00F82868" w:rsidP="00F82868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822ABE">
        <w:rPr>
          <w:rFonts w:ascii="Calibri" w:hAnsi="Calibri" w:cs="Calibri"/>
          <w:sz w:val="22"/>
          <w:szCs w:val="22"/>
          <w:lang w:eastAsia="ar-SA"/>
        </w:rPr>
        <w:t xml:space="preserve">Data …………………. </w:t>
      </w:r>
      <w:r w:rsidRPr="00822ABE">
        <w:rPr>
          <w:rFonts w:ascii="Calibri" w:hAnsi="Calibri" w:cs="Calibri"/>
          <w:sz w:val="22"/>
          <w:szCs w:val="22"/>
          <w:lang w:eastAsia="ar-SA"/>
        </w:rPr>
        <w:tab/>
      </w:r>
      <w:r w:rsidRPr="00822ABE">
        <w:rPr>
          <w:rFonts w:ascii="Calibri" w:hAnsi="Calibri" w:cs="Calibri"/>
          <w:sz w:val="22"/>
          <w:szCs w:val="22"/>
          <w:lang w:eastAsia="ar-SA"/>
        </w:rPr>
        <w:tab/>
      </w:r>
      <w:r w:rsidRPr="00822ABE">
        <w:rPr>
          <w:rFonts w:ascii="Calibri" w:hAnsi="Calibri" w:cs="Calibri"/>
          <w:sz w:val="22"/>
          <w:szCs w:val="22"/>
          <w:lang w:eastAsia="ar-SA"/>
        </w:rPr>
        <w:tab/>
      </w:r>
      <w:r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822ABE">
        <w:rPr>
          <w:rFonts w:ascii="Calibri" w:hAnsi="Calibri" w:cs="Calibri"/>
          <w:sz w:val="22"/>
          <w:szCs w:val="22"/>
          <w:lang w:eastAsia="ar-SA"/>
        </w:rPr>
        <w:t xml:space="preserve">                                </w:t>
      </w:r>
      <w:r w:rsidRPr="00822ABE">
        <w:rPr>
          <w:rFonts w:ascii="Calibri" w:hAnsi="Calibri" w:cs="Calibri"/>
          <w:sz w:val="22"/>
          <w:szCs w:val="22"/>
          <w:lang w:eastAsia="ar-SA"/>
        </w:rPr>
        <w:t>____________________________</w:t>
      </w:r>
    </w:p>
    <w:p w14:paraId="3E1A2243" w14:textId="1C1A42CD" w:rsidR="00822ABE" w:rsidRDefault="0049277E" w:rsidP="00F82868">
      <w:pPr>
        <w:suppressAutoHyphens/>
        <w:spacing w:after="6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822A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A64FE" wp14:editId="32EE06B1">
                <wp:simplePos x="0" y="0"/>
                <wp:positionH relativeFrom="column">
                  <wp:posOffset>438150</wp:posOffset>
                </wp:positionH>
                <wp:positionV relativeFrom="paragraph">
                  <wp:posOffset>7051675</wp:posOffset>
                </wp:positionV>
                <wp:extent cx="720090" cy="62865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F51BE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857365">
                              <w:rPr>
                                <w:color w:val="00B0F0"/>
                                <w:sz w:val="96"/>
                                <w:szCs w:val="96"/>
                              </w:rPr>
                              <w:sym w:font="Wingdings 2" w:char="F026"/>
                            </w:r>
                          </w:p>
                          <w:p w14:paraId="576FC63B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7614A7F6" w14:textId="77777777" w:rsidR="00F82868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117C831A" w14:textId="77777777" w:rsidR="00F82868" w:rsidRPr="00857365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  <w:p w14:paraId="70BE444D" w14:textId="77777777" w:rsidR="00F82868" w:rsidRPr="00857365" w:rsidRDefault="00F82868" w:rsidP="00F82868">
                            <w:pPr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64FE" id="Casella di testo 2" o:spid="_x0000_s1027" type="#_x0000_t202" style="position:absolute;left:0;text-align:left;margin-left:34.5pt;margin-top:555.25pt;width:56.7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" stroked="f">
                <v:fill opacity="0"/>
                <v:textbox>
                  <w:txbxContent>
                    <w:p w14:paraId="487F51BE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857365">
                        <w:rPr>
                          <w:color w:val="00B0F0"/>
                          <w:sz w:val="96"/>
                          <w:szCs w:val="96"/>
                        </w:rPr>
                        <w:sym w:font="Wingdings 2" w:char="F026"/>
                      </w:r>
                    </w:p>
                    <w:p w14:paraId="576FC63B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7614A7F6" w14:textId="77777777" w:rsidR="00F82868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117C831A" w14:textId="77777777" w:rsidR="00F82868" w:rsidRPr="00857365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  <w:p w14:paraId="70BE444D" w14:textId="77777777" w:rsidR="00F82868" w:rsidRPr="00857365" w:rsidRDefault="00F82868" w:rsidP="00F82868">
                      <w:pPr>
                        <w:rPr>
                          <w:color w:val="00B0F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ab/>
      </w:r>
      <w:r w:rsidR="00822ABE">
        <w:rPr>
          <w:rFonts w:ascii="Calibri" w:hAnsi="Calibri" w:cs="Calibri"/>
          <w:sz w:val="22"/>
          <w:szCs w:val="22"/>
          <w:lang w:eastAsia="ar-SA"/>
        </w:rPr>
        <w:t xml:space="preserve">                                 </w:t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 xml:space="preserve"> (</w:t>
      </w:r>
      <w:r w:rsidR="00494415">
        <w:rPr>
          <w:rFonts w:ascii="Calibri" w:hAnsi="Calibri" w:cs="Calibri"/>
          <w:sz w:val="22"/>
          <w:szCs w:val="22"/>
          <w:lang w:eastAsia="ar-SA"/>
        </w:rPr>
        <w:t>F</w:t>
      </w:r>
      <w:r w:rsidR="00F82868" w:rsidRPr="00822ABE">
        <w:rPr>
          <w:rFonts w:ascii="Calibri" w:hAnsi="Calibri" w:cs="Calibri"/>
          <w:sz w:val="22"/>
          <w:szCs w:val="22"/>
          <w:lang w:eastAsia="ar-SA"/>
        </w:rPr>
        <w:t>irma leggibile)</w:t>
      </w:r>
    </w:p>
    <w:p w14:paraId="1D0D8C0A" w14:textId="37031678" w:rsidR="00822ABE" w:rsidRPr="00822ABE" w:rsidRDefault="00822ABE" w:rsidP="00F82868">
      <w:pPr>
        <w:suppressAutoHyphens/>
        <w:spacing w:after="6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_______________________________________________________________________________________</w:t>
      </w:r>
    </w:p>
    <w:p w14:paraId="252B2187" w14:textId="77777777" w:rsidR="00822ABE" w:rsidRDefault="00822ABE" w:rsidP="00F82868">
      <w:pPr>
        <w:tabs>
          <w:tab w:val="left" w:pos="0"/>
        </w:tabs>
        <w:suppressAutoHyphens/>
        <w:spacing w:after="60" w:line="240" w:lineRule="exact"/>
        <w:jc w:val="both"/>
        <w:rPr>
          <w:rFonts w:ascii="Calibri" w:hAnsi="Calibri" w:cs="Calibri"/>
          <w:noProof/>
          <w:sz w:val="20"/>
          <w:lang w:eastAsia="ar-SA"/>
        </w:rPr>
      </w:pPr>
    </w:p>
    <w:p w14:paraId="558DCA30" w14:textId="34A47BB8" w:rsidR="00F82868" w:rsidRPr="00F82868" w:rsidRDefault="00F82868" w:rsidP="00F82868">
      <w:pPr>
        <w:tabs>
          <w:tab w:val="left" w:pos="0"/>
        </w:tabs>
        <w:suppressAutoHyphens/>
        <w:spacing w:after="60" w:line="240" w:lineRule="exact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noProof/>
          <w:sz w:val="20"/>
          <w:lang w:eastAsia="ar-SA"/>
        </w:rPr>
        <w:t xml:space="preserve">DA COMPILARE SOLO NEL CASO IN CUI </w:t>
      </w:r>
      <w:r w:rsidRPr="00F82868">
        <w:rPr>
          <w:rFonts w:ascii="Calibri" w:hAnsi="Calibri" w:cs="Calibri"/>
          <w:b/>
          <w:noProof/>
          <w:sz w:val="20"/>
          <w:lang w:eastAsia="ar-SA"/>
        </w:rPr>
        <w:t>NON</w:t>
      </w:r>
      <w:r w:rsidRPr="00F82868">
        <w:rPr>
          <w:rFonts w:ascii="Calibri" w:hAnsi="Calibri" w:cs="Calibri"/>
          <w:noProof/>
          <w:sz w:val="20"/>
          <w:lang w:eastAsia="ar-SA"/>
        </w:rPr>
        <w:t xml:space="preserve"> VOGLIATE CHE l’ALUNNO/A PARTECIPI ALLO SCREENING</w:t>
      </w:r>
    </w:p>
    <w:p w14:paraId="3B9285DB" w14:textId="3DB97380" w:rsidR="00F82868" w:rsidRPr="00F82868" w:rsidRDefault="00F82868" w:rsidP="00F82868">
      <w:pPr>
        <w:tabs>
          <w:tab w:val="left" w:pos="0"/>
        </w:tabs>
        <w:suppressAutoHyphens/>
        <w:spacing w:after="60" w:line="240" w:lineRule="exact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noProof/>
          <w:sz w:val="20"/>
          <w:lang w:eastAsia="ar-SA"/>
        </w:rPr>
        <w:t xml:space="preserve">Nel caso in cui </w:t>
      </w:r>
      <w:r w:rsidRPr="00F82868">
        <w:rPr>
          <w:rFonts w:ascii="Calibri" w:hAnsi="Calibri" w:cs="Calibri"/>
          <w:b/>
          <w:noProof/>
          <w:sz w:val="20"/>
          <w:lang w:eastAsia="ar-SA"/>
        </w:rPr>
        <w:t>non</w:t>
      </w:r>
      <w:r w:rsidRPr="00F82868">
        <w:rPr>
          <w:rFonts w:ascii="Calibri" w:hAnsi="Calibri" w:cs="Calibri"/>
          <w:noProof/>
          <w:sz w:val="20"/>
          <w:lang w:eastAsia="ar-SA"/>
        </w:rPr>
        <w:t xml:space="preserve"> </w:t>
      </w:r>
      <w:r w:rsidRPr="00F82868">
        <w:rPr>
          <w:rFonts w:ascii="Calibri" w:hAnsi="Calibri" w:cs="Calibri"/>
          <w:b/>
          <w:noProof/>
          <w:sz w:val="20"/>
          <w:lang w:eastAsia="ar-SA"/>
        </w:rPr>
        <w:t>vogliate</w:t>
      </w:r>
      <w:r w:rsidRPr="00F82868">
        <w:rPr>
          <w:rFonts w:ascii="Calibri" w:hAnsi="Calibri" w:cs="Calibri"/>
          <w:noProof/>
          <w:sz w:val="20"/>
          <w:lang w:eastAsia="ar-SA"/>
        </w:rPr>
        <w:t xml:space="preserve"> che l’alunno/a partecipi all’iniziativa, vi preghiamo di compilare quanto segue e di riconsegnare questa parte del modulo </w:t>
      </w:r>
      <w:r w:rsidR="00761E96">
        <w:rPr>
          <w:rFonts w:ascii="Calibri" w:hAnsi="Calibri" w:cs="Calibri"/>
          <w:noProof/>
          <w:sz w:val="20"/>
          <w:lang w:eastAsia="ar-SA"/>
        </w:rPr>
        <w:t xml:space="preserve">all’indirizzo mail </w:t>
      </w:r>
      <w:hyperlink r:id="rId8" w:history="1">
        <w:r w:rsidR="0049277E" w:rsidRPr="00655F9F">
          <w:rPr>
            <w:rStyle w:val="Collegamentoipertestuale"/>
            <w:rFonts w:ascii="Calibri" w:hAnsi="Calibri" w:cs="Calibri"/>
            <w:noProof/>
            <w:sz w:val="20"/>
            <w:lang w:eastAsia="ar-SA"/>
          </w:rPr>
          <w:t>prevenzione@iccolombo.it</w:t>
        </w:r>
      </w:hyperlink>
      <w:r w:rsidR="0049277E">
        <w:rPr>
          <w:rFonts w:ascii="Calibri" w:hAnsi="Calibri" w:cs="Calibri"/>
          <w:noProof/>
          <w:sz w:val="20"/>
          <w:lang w:eastAsia="ar-SA"/>
        </w:rPr>
        <w:t>.</w:t>
      </w:r>
    </w:p>
    <w:p w14:paraId="7F25E40B" w14:textId="648698B3" w:rsidR="00F82868" w:rsidRPr="00F82868" w:rsidRDefault="0049277E" w:rsidP="00F82868">
      <w:pPr>
        <w:suppressAutoHyphens/>
        <w:spacing w:after="60" w:line="220" w:lineRule="exact"/>
        <w:jc w:val="both"/>
        <w:rPr>
          <w:rFonts w:ascii="Calibri" w:hAnsi="Calibri" w:cs="Calibri"/>
          <w:noProof/>
          <w:sz w:val="20"/>
          <w:lang w:eastAsia="ar-SA"/>
        </w:rPr>
      </w:pPr>
      <w:r>
        <w:rPr>
          <w:rFonts w:ascii="Calibri" w:hAnsi="Calibri" w:cs="Calibri"/>
          <w:noProof/>
          <w:sz w:val="20"/>
          <w:lang w:eastAsia="ar-SA"/>
        </w:rPr>
        <w:t xml:space="preserve"> </w:t>
      </w:r>
    </w:p>
    <w:p w14:paraId="6BAA70C1" w14:textId="77777777" w:rsidR="00F82868" w:rsidRPr="00F82868" w:rsidRDefault="00F82868" w:rsidP="00F82868">
      <w:pPr>
        <w:suppressAutoHyphens/>
        <w:spacing w:after="60" w:line="220" w:lineRule="exact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noProof/>
          <w:sz w:val="20"/>
          <w:lang w:eastAsia="ar-SA"/>
        </w:rPr>
        <w:t>Io sottoscritto __________________________, in qualità di________________________ dell’alunno/a</w:t>
      </w:r>
    </w:p>
    <w:p w14:paraId="04B49893" w14:textId="13900DE7" w:rsidR="00F82868" w:rsidRPr="00F82868" w:rsidRDefault="0049277E" w:rsidP="00F82868">
      <w:pPr>
        <w:suppressAutoHyphens/>
        <w:spacing w:after="60" w:line="220" w:lineRule="exact"/>
        <w:ind w:left="238" w:firstLine="240"/>
        <w:jc w:val="both"/>
        <w:rPr>
          <w:rFonts w:ascii="Calibri" w:hAnsi="Calibri" w:cs="Calibri"/>
          <w:noProof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D13B1D" wp14:editId="0E8EB3B0">
                <wp:simplePos x="0" y="0"/>
                <wp:positionH relativeFrom="column">
                  <wp:posOffset>1066165</wp:posOffset>
                </wp:positionH>
                <wp:positionV relativeFrom="paragraph">
                  <wp:posOffset>115570</wp:posOffset>
                </wp:positionV>
                <wp:extent cx="274320" cy="182880"/>
                <wp:effectExtent l="0" t="0" r="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2C5B" id="Rettangolo 3" o:spid="_x0000_s1026" style="position:absolute;margin-left:83.95pt;margin-top:9.1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"/>
            </w:pict>
          </mc:Fallback>
        </mc:AlternateContent>
      </w:r>
    </w:p>
    <w:p w14:paraId="1F4DE7A4" w14:textId="77777777" w:rsidR="00F82868" w:rsidRPr="00F82868" w:rsidRDefault="00F82868" w:rsidP="00F82868">
      <w:pPr>
        <w:suppressAutoHyphens/>
        <w:spacing w:after="60" w:line="220" w:lineRule="exact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b/>
          <w:noProof/>
          <w:sz w:val="20"/>
          <w:lang w:eastAsia="ar-SA"/>
        </w:rPr>
        <w:t>NON</w:t>
      </w:r>
      <w:r w:rsidRPr="00F82868">
        <w:rPr>
          <w:rFonts w:ascii="Calibri" w:hAnsi="Calibri" w:cs="Calibri"/>
          <w:noProof/>
          <w:sz w:val="20"/>
          <w:lang w:eastAsia="ar-SA"/>
        </w:rPr>
        <w:t xml:space="preserve"> accetto </w:t>
      </w:r>
    </w:p>
    <w:p w14:paraId="0ABC46D0" w14:textId="77777777" w:rsidR="00F82868" w:rsidRPr="00F82868" w:rsidRDefault="00F82868" w:rsidP="00F82868">
      <w:pPr>
        <w:suppressAutoHyphens/>
        <w:spacing w:after="60" w:line="220" w:lineRule="exact"/>
        <w:jc w:val="both"/>
        <w:rPr>
          <w:rFonts w:ascii="Calibri" w:hAnsi="Calibri" w:cs="Calibri"/>
          <w:noProof/>
          <w:sz w:val="20"/>
          <w:lang w:eastAsia="ar-SA"/>
        </w:rPr>
      </w:pPr>
    </w:p>
    <w:p w14:paraId="73F550EF" w14:textId="77777777" w:rsidR="00F82868" w:rsidRPr="00F82868" w:rsidRDefault="00F82868" w:rsidP="00F82868">
      <w:pPr>
        <w:suppressAutoHyphens/>
        <w:spacing w:after="60" w:line="220" w:lineRule="exact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noProof/>
          <w:sz w:val="20"/>
          <w:lang w:eastAsia="ar-SA"/>
        </w:rPr>
        <w:t>che (nome alunno/a) __________________________________ partecipi allo screening.</w:t>
      </w:r>
    </w:p>
    <w:p w14:paraId="252EC395" w14:textId="77777777" w:rsidR="00F82868" w:rsidRPr="00F82868" w:rsidRDefault="00F82868" w:rsidP="00F82868">
      <w:pPr>
        <w:suppressAutoHyphens/>
        <w:spacing w:after="60" w:line="220" w:lineRule="exact"/>
        <w:ind w:left="238" w:firstLine="240"/>
        <w:jc w:val="both"/>
        <w:rPr>
          <w:rFonts w:ascii="Calibri" w:hAnsi="Calibri" w:cs="Calibri"/>
          <w:noProof/>
          <w:sz w:val="20"/>
          <w:lang w:eastAsia="ar-SA"/>
        </w:rPr>
      </w:pPr>
    </w:p>
    <w:p w14:paraId="0E11EE31" w14:textId="533BDFAB" w:rsidR="00686224" w:rsidRPr="00F82868" w:rsidRDefault="00F82868" w:rsidP="00F82868">
      <w:pPr>
        <w:suppressAutoHyphens/>
        <w:spacing w:after="60" w:line="480" w:lineRule="auto"/>
        <w:jc w:val="both"/>
        <w:rPr>
          <w:rFonts w:ascii="Calibri" w:hAnsi="Calibri" w:cs="Calibri"/>
          <w:noProof/>
          <w:sz w:val="20"/>
          <w:lang w:eastAsia="ar-SA"/>
        </w:rPr>
      </w:pPr>
      <w:r w:rsidRPr="00F82868">
        <w:rPr>
          <w:rFonts w:ascii="Calibri" w:hAnsi="Calibri" w:cs="Calibri"/>
          <w:noProof/>
          <w:sz w:val="20"/>
          <w:lang w:eastAsia="ar-SA"/>
        </w:rPr>
        <w:t xml:space="preserve">Data ____________________                        </w:t>
      </w:r>
      <w:r w:rsidR="00494415">
        <w:rPr>
          <w:rFonts w:ascii="Calibri" w:hAnsi="Calibri" w:cs="Calibri"/>
          <w:noProof/>
          <w:sz w:val="20"/>
          <w:lang w:eastAsia="ar-SA"/>
        </w:rPr>
        <w:t xml:space="preserve">                                         F</w:t>
      </w:r>
      <w:r w:rsidRPr="00F82868">
        <w:rPr>
          <w:rFonts w:ascii="Calibri" w:hAnsi="Calibri" w:cs="Calibri"/>
          <w:noProof/>
          <w:sz w:val="20"/>
          <w:lang w:eastAsia="ar-SA"/>
        </w:rPr>
        <w:t>irma _______________________________________</w:t>
      </w:r>
    </w:p>
    <w:sectPr w:rsidR="00686224" w:rsidRPr="00F82868" w:rsidSect="00822ABE">
      <w:headerReference w:type="first" r:id="rId9"/>
      <w:footerReference w:type="first" r:id="rId10"/>
      <w:pgSz w:w="11906" w:h="16838"/>
      <w:pgMar w:top="2269" w:right="1134" w:bottom="1134" w:left="1134" w:header="70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EE00" w14:textId="77777777" w:rsidR="001F50DF" w:rsidRDefault="001F50DF">
      <w:r>
        <w:separator/>
      </w:r>
    </w:p>
  </w:endnote>
  <w:endnote w:type="continuationSeparator" w:id="0">
    <w:p w14:paraId="5D1EB9AC" w14:textId="77777777" w:rsidR="001F50DF" w:rsidRDefault="001F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08CD" w14:textId="77777777" w:rsidR="00E64C96" w:rsidRPr="00E64C96" w:rsidRDefault="00E64C96" w:rsidP="00E64C96">
    <w:pPr>
      <w:ind w:left="248" w:right="-70"/>
      <w:rPr>
        <w:rFonts w:ascii="Gill Sans MT" w:hAnsi="Gill Sans MT"/>
        <w:sz w:val="20"/>
        <w:lang w:val="en-US"/>
      </w:rPr>
    </w:pPr>
    <w:r w:rsidRPr="00E64C96">
      <w:rPr>
        <w:lang w:val="en-US"/>
      </w:rPr>
      <w:t xml:space="preserve"> </w:t>
    </w:r>
  </w:p>
  <w:tbl>
    <w:tblPr>
      <w:tblpPr w:leftFromText="141" w:rightFromText="141" w:vertAnchor="text" w:horzAnchor="margin" w:tblpY="1518"/>
      <w:tblW w:w="10031" w:type="dxa"/>
      <w:tblLook w:val="04A0" w:firstRow="1" w:lastRow="0" w:firstColumn="1" w:lastColumn="0" w:noHBand="0" w:noVBand="1"/>
    </w:tblPr>
    <w:tblGrid>
      <w:gridCol w:w="3259"/>
      <w:gridCol w:w="3259"/>
      <w:gridCol w:w="3513"/>
    </w:tblGrid>
    <w:tr w:rsidR="00E64C96" w:rsidRPr="006575C2" w14:paraId="6469A674" w14:textId="77777777" w:rsidTr="00F50615">
      <w:tc>
        <w:tcPr>
          <w:tcW w:w="3259" w:type="dxa"/>
          <w:vAlign w:val="center"/>
        </w:tcPr>
        <w:p w14:paraId="447C87F3" w14:textId="77777777" w:rsidR="00F50615" w:rsidRDefault="00F50615" w:rsidP="0082252B">
          <w:pPr>
            <w:ind w:right="-70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 xml:space="preserve">ASL ROMA </w:t>
          </w:r>
          <w:r w:rsidR="00FD6A7C">
            <w:rPr>
              <w:rFonts w:ascii="Gill Sans MT" w:hAnsi="Gill Sans MT"/>
              <w:sz w:val="20"/>
            </w:rPr>
            <w:t>3</w:t>
          </w:r>
        </w:p>
        <w:p w14:paraId="78784932" w14:textId="77777777" w:rsidR="00E64C96" w:rsidRPr="00803B1D" w:rsidRDefault="00E64C96" w:rsidP="0082252B">
          <w:pPr>
            <w:ind w:right="-70"/>
            <w:rPr>
              <w:rFonts w:ascii="Gill Sans MT" w:hAnsi="Gill Sans MT"/>
              <w:sz w:val="20"/>
            </w:rPr>
          </w:pPr>
          <w:r w:rsidRPr="00803B1D">
            <w:rPr>
              <w:rFonts w:ascii="Gill Sans MT" w:hAnsi="Gill Sans MT"/>
              <w:sz w:val="20"/>
            </w:rPr>
            <w:t xml:space="preserve">Via </w:t>
          </w:r>
          <w:r w:rsidR="00EC01EC">
            <w:rPr>
              <w:rFonts w:ascii="Gill Sans MT" w:hAnsi="Gill Sans MT"/>
              <w:sz w:val="20"/>
            </w:rPr>
            <w:t>dell’Imbrecciato</w:t>
          </w:r>
          <w:r w:rsidRPr="00803B1D">
            <w:rPr>
              <w:rFonts w:ascii="Gill Sans MT" w:hAnsi="Gill Sans MT"/>
              <w:sz w:val="20"/>
            </w:rPr>
            <w:t>,</w:t>
          </w:r>
          <w:r w:rsidR="00EC01EC">
            <w:rPr>
              <w:rFonts w:ascii="Gill Sans MT" w:hAnsi="Gill Sans MT"/>
              <w:sz w:val="20"/>
            </w:rPr>
            <w:t xml:space="preserve"> 71b/</w:t>
          </w:r>
          <w:r w:rsidRPr="00803B1D">
            <w:rPr>
              <w:rFonts w:ascii="Gill Sans MT" w:hAnsi="Gill Sans MT"/>
              <w:sz w:val="20"/>
            </w:rPr>
            <w:t>73</w:t>
          </w:r>
        </w:p>
        <w:p w14:paraId="399CEDCA" w14:textId="77777777" w:rsidR="00E64C96" w:rsidRPr="00803B1D" w:rsidRDefault="00EC01EC" w:rsidP="0082252B">
          <w:pPr>
            <w:ind w:right="-70"/>
            <w:rPr>
              <w:rFonts w:ascii="Gill Sans MT" w:hAnsi="Gill Sans MT"/>
              <w:sz w:val="20"/>
            </w:rPr>
          </w:pPr>
          <w:r>
            <w:rPr>
              <w:rFonts w:ascii="Gill Sans MT" w:hAnsi="Gill Sans MT"/>
              <w:sz w:val="20"/>
            </w:rPr>
            <w:t xml:space="preserve"> 00149</w:t>
          </w:r>
          <w:r w:rsidR="008F4145" w:rsidRPr="00803B1D">
            <w:rPr>
              <w:rFonts w:ascii="Gill Sans MT" w:hAnsi="Gill Sans MT"/>
              <w:sz w:val="20"/>
            </w:rPr>
            <w:t xml:space="preserve"> -</w:t>
          </w:r>
          <w:r w:rsidR="00E64C96" w:rsidRPr="00803B1D">
            <w:rPr>
              <w:rFonts w:ascii="Gill Sans MT" w:hAnsi="Gill Sans MT"/>
              <w:sz w:val="20"/>
            </w:rPr>
            <w:t xml:space="preserve"> Roma</w:t>
          </w:r>
        </w:p>
        <w:p w14:paraId="545B2424" w14:textId="77777777" w:rsidR="00E64C96" w:rsidRPr="006575C2" w:rsidRDefault="00E64C96" w:rsidP="0082252B">
          <w:pPr>
            <w:tabs>
              <w:tab w:val="left" w:pos="3834"/>
              <w:tab w:val="left" w:pos="8236"/>
              <w:tab w:val="left" w:pos="8378"/>
              <w:tab w:val="left" w:pos="8520"/>
              <w:tab w:val="left" w:pos="8662"/>
              <w:tab w:val="left" w:pos="9180"/>
            </w:tabs>
            <w:autoSpaceDE w:val="0"/>
            <w:autoSpaceDN w:val="0"/>
            <w:ind w:right="638"/>
            <w:jc w:val="center"/>
            <w:rPr>
              <w:rFonts w:ascii="Gill Sans MT" w:hAnsi="Gill Sans MT" w:cs="Arial"/>
              <w:i/>
              <w:sz w:val="20"/>
            </w:rPr>
          </w:pPr>
        </w:p>
      </w:tc>
      <w:tc>
        <w:tcPr>
          <w:tcW w:w="3259" w:type="dxa"/>
          <w:vAlign w:val="center"/>
        </w:tcPr>
        <w:p w14:paraId="4786570A" w14:textId="77777777" w:rsidR="00E64C96" w:rsidRPr="00803B1D" w:rsidRDefault="00744803" w:rsidP="0082252B">
          <w:pPr>
            <w:tabs>
              <w:tab w:val="left" w:pos="3834"/>
              <w:tab w:val="left" w:pos="8236"/>
              <w:tab w:val="left" w:pos="8378"/>
              <w:tab w:val="left" w:pos="8520"/>
              <w:tab w:val="left" w:pos="8662"/>
              <w:tab w:val="left" w:pos="9180"/>
            </w:tabs>
            <w:autoSpaceDE w:val="0"/>
            <w:autoSpaceDN w:val="0"/>
            <w:ind w:right="638"/>
            <w:jc w:val="center"/>
            <w:rPr>
              <w:rFonts w:ascii="Gill Sans MT" w:hAnsi="Gill Sans MT"/>
              <w:sz w:val="20"/>
            </w:rPr>
          </w:pPr>
          <w:hyperlink r:id="rId1" w:history="1">
            <w:r w:rsidRPr="004F1F9F">
              <w:rPr>
                <w:rStyle w:val="Collegamentoipertestuale"/>
                <w:rFonts w:ascii="Gill Sans MT" w:hAnsi="Gill Sans MT"/>
                <w:sz w:val="20"/>
              </w:rPr>
              <w:t>www.aslroma3.it</w:t>
            </w:r>
          </w:hyperlink>
        </w:p>
        <w:p w14:paraId="07C5EBEF" w14:textId="77777777" w:rsidR="00E64C96" w:rsidRPr="00803B1D" w:rsidRDefault="00E64C96" w:rsidP="0082252B">
          <w:pPr>
            <w:tabs>
              <w:tab w:val="left" w:pos="3834"/>
              <w:tab w:val="left" w:pos="8236"/>
              <w:tab w:val="left" w:pos="8378"/>
              <w:tab w:val="left" w:pos="8520"/>
              <w:tab w:val="left" w:pos="8662"/>
              <w:tab w:val="left" w:pos="9180"/>
            </w:tabs>
            <w:autoSpaceDE w:val="0"/>
            <w:autoSpaceDN w:val="0"/>
            <w:ind w:right="638"/>
            <w:jc w:val="center"/>
            <w:rPr>
              <w:rFonts w:ascii="Gill Sans MT" w:hAnsi="Gill Sans MT"/>
              <w:sz w:val="20"/>
            </w:rPr>
          </w:pPr>
          <w:r w:rsidRPr="00803B1D">
            <w:rPr>
              <w:rFonts w:ascii="Gill Sans MT" w:hAnsi="Gill Sans MT"/>
              <w:sz w:val="20"/>
            </w:rPr>
            <w:t>C.F. - P. IVA 04733491007</w:t>
          </w:r>
        </w:p>
        <w:p w14:paraId="4EF8E65F" w14:textId="77777777" w:rsidR="00E64C96" w:rsidRPr="00803B1D" w:rsidRDefault="00E64C96" w:rsidP="0082252B">
          <w:pPr>
            <w:tabs>
              <w:tab w:val="left" w:pos="3834"/>
              <w:tab w:val="left" w:pos="8236"/>
              <w:tab w:val="left" w:pos="8378"/>
              <w:tab w:val="left" w:pos="8520"/>
              <w:tab w:val="left" w:pos="8662"/>
              <w:tab w:val="left" w:pos="9180"/>
            </w:tabs>
            <w:autoSpaceDE w:val="0"/>
            <w:autoSpaceDN w:val="0"/>
            <w:ind w:right="638"/>
            <w:jc w:val="center"/>
            <w:rPr>
              <w:rFonts w:ascii="Gill Sans MT" w:hAnsi="Gill Sans MT" w:cs="Arial"/>
              <w:i/>
              <w:sz w:val="20"/>
            </w:rPr>
          </w:pPr>
        </w:p>
      </w:tc>
      <w:tc>
        <w:tcPr>
          <w:tcW w:w="3513" w:type="dxa"/>
          <w:vAlign w:val="center"/>
        </w:tcPr>
        <w:p w14:paraId="3DAAAD58" w14:textId="77777777" w:rsidR="00E64C96" w:rsidRPr="006575C2" w:rsidRDefault="00E64C96" w:rsidP="00F50615">
          <w:pPr>
            <w:ind w:left="3" w:right="-361"/>
            <w:rPr>
              <w:rFonts w:ascii="Gill Sans MT" w:hAnsi="Gill Sans MT"/>
              <w:sz w:val="20"/>
            </w:rPr>
          </w:pPr>
          <w:r w:rsidRPr="006575C2">
            <w:rPr>
              <w:rFonts w:ascii="Gill Sans MT" w:hAnsi="Gill Sans MT"/>
              <w:sz w:val="20"/>
            </w:rPr>
            <w:t>Tel.</w:t>
          </w:r>
          <w:r w:rsidR="00F50615" w:rsidRPr="006575C2">
            <w:rPr>
              <w:rFonts w:ascii="Gill Sans MT" w:hAnsi="Gill Sans MT"/>
              <w:sz w:val="20"/>
            </w:rPr>
            <w:t>:</w:t>
          </w:r>
          <w:r w:rsidRPr="006575C2">
            <w:rPr>
              <w:rFonts w:ascii="Gill Sans MT" w:hAnsi="Gill Sans MT"/>
              <w:sz w:val="20"/>
            </w:rPr>
            <w:t xml:space="preserve"> 06/5648</w:t>
          </w:r>
          <w:r w:rsidR="005B4D69">
            <w:rPr>
              <w:rFonts w:ascii="Gill Sans MT" w:hAnsi="Gill Sans MT"/>
              <w:sz w:val="20"/>
            </w:rPr>
            <w:t>5873</w:t>
          </w:r>
        </w:p>
        <w:p w14:paraId="57C8D2D9" w14:textId="77777777" w:rsidR="00E64C96" w:rsidRPr="006575C2" w:rsidRDefault="00F50615" w:rsidP="00F50615">
          <w:pPr>
            <w:ind w:left="3" w:right="-361"/>
            <w:rPr>
              <w:rFonts w:ascii="Gill Sans MT" w:hAnsi="Gill Sans MT"/>
              <w:sz w:val="20"/>
            </w:rPr>
          </w:pPr>
          <w:r w:rsidRPr="006575C2">
            <w:rPr>
              <w:rFonts w:ascii="Gill Sans MT" w:hAnsi="Gill Sans MT"/>
              <w:sz w:val="20"/>
            </w:rPr>
            <w:t>F</w:t>
          </w:r>
          <w:r w:rsidR="00E64C96" w:rsidRPr="006575C2">
            <w:rPr>
              <w:rFonts w:ascii="Gill Sans MT" w:hAnsi="Gill Sans MT"/>
              <w:sz w:val="20"/>
            </w:rPr>
            <w:t>ax</w:t>
          </w:r>
          <w:r w:rsidRPr="006575C2">
            <w:rPr>
              <w:rFonts w:ascii="Gill Sans MT" w:hAnsi="Gill Sans MT"/>
              <w:sz w:val="20"/>
            </w:rPr>
            <w:t>:</w:t>
          </w:r>
          <w:r w:rsidR="00E64C96" w:rsidRPr="006575C2">
            <w:rPr>
              <w:rFonts w:ascii="Gill Sans MT" w:hAnsi="Gill Sans MT"/>
              <w:sz w:val="20"/>
            </w:rPr>
            <w:t xml:space="preserve"> 06/5648</w:t>
          </w:r>
          <w:r w:rsidR="00EC01EC">
            <w:rPr>
              <w:rFonts w:ascii="Gill Sans MT" w:hAnsi="Gill Sans MT"/>
              <w:sz w:val="20"/>
            </w:rPr>
            <w:t>5324</w:t>
          </w:r>
        </w:p>
        <w:p w14:paraId="4E4DAC6B" w14:textId="77777777" w:rsidR="00E64C96" w:rsidRPr="006575C2" w:rsidRDefault="00F50615" w:rsidP="00F50615">
          <w:pPr>
            <w:ind w:left="3" w:right="-361"/>
            <w:rPr>
              <w:rFonts w:ascii="Gill Sans MT" w:hAnsi="Gill Sans MT"/>
              <w:sz w:val="20"/>
            </w:rPr>
          </w:pPr>
          <w:r w:rsidRPr="006575C2">
            <w:rPr>
              <w:rFonts w:ascii="Gill Sans MT" w:hAnsi="Gill Sans MT"/>
              <w:sz w:val="20"/>
            </w:rPr>
            <w:t xml:space="preserve">e-mai.: </w:t>
          </w:r>
          <w:r w:rsidR="00EC01EC">
            <w:rPr>
              <w:rFonts w:ascii="Gill Sans MT" w:hAnsi="Gill Sans MT"/>
              <w:sz w:val="20"/>
            </w:rPr>
            <w:t>dip.prevenzione</w:t>
          </w:r>
          <w:r w:rsidR="00E64C96" w:rsidRPr="006575C2">
            <w:rPr>
              <w:rFonts w:ascii="Gill Sans MT" w:hAnsi="Gill Sans MT"/>
              <w:sz w:val="20"/>
            </w:rPr>
            <w:t>@aslroma</w:t>
          </w:r>
          <w:r w:rsidR="00000718">
            <w:rPr>
              <w:rFonts w:ascii="Gill Sans MT" w:hAnsi="Gill Sans MT"/>
              <w:sz w:val="20"/>
            </w:rPr>
            <w:t>3</w:t>
          </w:r>
          <w:r w:rsidR="00E64C96" w:rsidRPr="006575C2">
            <w:rPr>
              <w:rFonts w:ascii="Gill Sans MT" w:hAnsi="Gill Sans MT"/>
              <w:sz w:val="20"/>
            </w:rPr>
            <w:t>.it</w:t>
          </w:r>
        </w:p>
        <w:p w14:paraId="14DC59B1" w14:textId="77777777" w:rsidR="00E64C96" w:rsidRPr="006575C2" w:rsidRDefault="00E64C96" w:rsidP="0082252B">
          <w:pPr>
            <w:tabs>
              <w:tab w:val="left" w:pos="3834"/>
              <w:tab w:val="left" w:pos="8236"/>
              <w:tab w:val="left" w:pos="8378"/>
              <w:tab w:val="left" w:pos="8520"/>
              <w:tab w:val="left" w:pos="8662"/>
              <w:tab w:val="left" w:pos="9180"/>
            </w:tabs>
            <w:autoSpaceDE w:val="0"/>
            <w:autoSpaceDN w:val="0"/>
            <w:ind w:right="638"/>
            <w:jc w:val="center"/>
            <w:rPr>
              <w:rFonts w:ascii="Gill Sans MT" w:hAnsi="Gill Sans MT" w:cs="Arial"/>
              <w:i/>
              <w:sz w:val="20"/>
            </w:rPr>
          </w:pPr>
        </w:p>
      </w:tc>
    </w:tr>
  </w:tbl>
  <w:p w14:paraId="44239119" w14:textId="77777777" w:rsidR="00E9227C" w:rsidRPr="006575C2" w:rsidRDefault="00E9227C" w:rsidP="00E64C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B561" w14:textId="77777777" w:rsidR="001F50DF" w:rsidRDefault="001F50DF">
      <w:r>
        <w:separator/>
      </w:r>
    </w:p>
  </w:footnote>
  <w:footnote w:type="continuationSeparator" w:id="0">
    <w:p w14:paraId="52CA51CC" w14:textId="77777777" w:rsidR="001F50DF" w:rsidRDefault="001F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47AB" w14:textId="61300D34" w:rsidR="00B56464" w:rsidRDefault="0049277E" w:rsidP="00241DCB">
    <w:pPr>
      <w:pStyle w:val="Intestazione"/>
      <w:ind w:right="-1"/>
    </w:pPr>
    <w:r>
      <w:rPr>
        <w:rFonts w:ascii="Goudy Old Style" w:hAnsi="Goudy Old Style"/>
        <w:b/>
        <w:bCs/>
        <w:noProof/>
      </w:rPr>
      <w:drawing>
        <wp:anchor distT="0" distB="0" distL="114300" distR="114300" simplePos="0" relativeHeight="251657728" behindDoc="1" locked="0" layoutInCell="1" allowOverlap="1" wp14:anchorId="25DDC8C4" wp14:editId="78CCBB08">
          <wp:simplePos x="0" y="0"/>
          <wp:positionH relativeFrom="column">
            <wp:posOffset>4399280</wp:posOffset>
          </wp:positionH>
          <wp:positionV relativeFrom="paragraph">
            <wp:posOffset>191135</wp:posOffset>
          </wp:positionV>
          <wp:extent cx="1681480" cy="426085"/>
          <wp:effectExtent l="0" t="0" r="0" b="0"/>
          <wp:wrapNone/>
          <wp:docPr id="18" name="Immagine 4" descr="Descrizione: Descrizione: Descrizione: logo regione l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Descrizione: logo regione lazi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009D">
      <w:rPr>
        <w:rFonts w:ascii="Goudy Old Style" w:hAnsi="Goudy Old Style"/>
        <w:b/>
        <w:noProof/>
        <w:lang w:val="it-IT" w:eastAsia="it-IT"/>
      </w:rPr>
      <w:drawing>
        <wp:inline distT="0" distB="0" distL="0" distR="0" wp14:anchorId="5A475972" wp14:editId="2B393801">
          <wp:extent cx="1722120" cy="8001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ED8"/>
    <w:multiLevelType w:val="hybridMultilevel"/>
    <w:tmpl w:val="1806E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36"/>
    <w:multiLevelType w:val="hybridMultilevel"/>
    <w:tmpl w:val="0BE6BD6E"/>
    <w:lvl w:ilvl="0" w:tplc="1D2A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5B16"/>
    <w:multiLevelType w:val="hybridMultilevel"/>
    <w:tmpl w:val="D2722054"/>
    <w:lvl w:ilvl="0" w:tplc="7C368C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547E"/>
    <w:multiLevelType w:val="hybridMultilevel"/>
    <w:tmpl w:val="ACA4B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5FBE"/>
    <w:multiLevelType w:val="multilevel"/>
    <w:tmpl w:val="A692C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481F72"/>
    <w:multiLevelType w:val="hybridMultilevel"/>
    <w:tmpl w:val="007E5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2EE5"/>
    <w:multiLevelType w:val="hybridMultilevel"/>
    <w:tmpl w:val="66AC654C"/>
    <w:lvl w:ilvl="0" w:tplc="D72C6F1E">
      <w:start w:val="1"/>
      <w:numFmt w:val="decimal"/>
      <w:lvlText w:val="%1.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7" w15:restartNumberingAfterBreak="0">
    <w:nsid w:val="38A13DA0"/>
    <w:multiLevelType w:val="multilevel"/>
    <w:tmpl w:val="E318A9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5B547651"/>
    <w:multiLevelType w:val="hybridMultilevel"/>
    <w:tmpl w:val="C246A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350"/>
    <w:multiLevelType w:val="multilevel"/>
    <w:tmpl w:val="0A8C15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629114E7"/>
    <w:multiLevelType w:val="hybridMultilevel"/>
    <w:tmpl w:val="037CE4AA"/>
    <w:lvl w:ilvl="0" w:tplc="7F880F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F3EFA"/>
    <w:multiLevelType w:val="multilevel"/>
    <w:tmpl w:val="84E003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5A"/>
    <w:rsid w:val="0000027D"/>
    <w:rsid w:val="00000718"/>
    <w:rsid w:val="0000237D"/>
    <w:rsid w:val="00002FA9"/>
    <w:rsid w:val="00016274"/>
    <w:rsid w:val="00032478"/>
    <w:rsid w:val="00051EF5"/>
    <w:rsid w:val="00052976"/>
    <w:rsid w:val="0008163E"/>
    <w:rsid w:val="00090376"/>
    <w:rsid w:val="00094DD0"/>
    <w:rsid w:val="000A3BB4"/>
    <w:rsid w:val="000A3F15"/>
    <w:rsid w:val="000B001C"/>
    <w:rsid w:val="000C0D8B"/>
    <w:rsid w:val="000C2162"/>
    <w:rsid w:val="000C454F"/>
    <w:rsid w:val="000E3189"/>
    <w:rsid w:val="000F4D88"/>
    <w:rsid w:val="000F527E"/>
    <w:rsid w:val="000F6F59"/>
    <w:rsid w:val="0010230D"/>
    <w:rsid w:val="00102C41"/>
    <w:rsid w:val="001328AD"/>
    <w:rsid w:val="00134BEB"/>
    <w:rsid w:val="00137344"/>
    <w:rsid w:val="00140C1E"/>
    <w:rsid w:val="00145DB2"/>
    <w:rsid w:val="001466FD"/>
    <w:rsid w:val="00155F4C"/>
    <w:rsid w:val="0016110D"/>
    <w:rsid w:val="0016595E"/>
    <w:rsid w:val="00167AB0"/>
    <w:rsid w:val="001747F8"/>
    <w:rsid w:val="00176D1A"/>
    <w:rsid w:val="00190836"/>
    <w:rsid w:val="00193BD6"/>
    <w:rsid w:val="00194972"/>
    <w:rsid w:val="001A0F72"/>
    <w:rsid w:val="001A4CD9"/>
    <w:rsid w:val="001A7FC7"/>
    <w:rsid w:val="001B0A4F"/>
    <w:rsid w:val="001B3477"/>
    <w:rsid w:val="001B60BC"/>
    <w:rsid w:val="001C0599"/>
    <w:rsid w:val="001C070E"/>
    <w:rsid w:val="001D6C73"/>
    <w:rsid w:val="001E22C8"/>
    <w:rsid w:val="001E6E13"/>
    <w:rsid w:val="001F3090"/>
    <w:rsid w:val="001F50DF"/>
    <w:rsid w:val="0020366B"/>
    <w:rsid w:val="00223178"/>
    <w:rsid w:val="002373B9"/>
    <w:rsid w:val="002401F8"/>
    <w:rsid w:val="00241DCB"/>
    <w:rsid w:val="0026755E"/>
    <w:rsid w:val="0029299D"/>
    <w:rsid w:val="002A1851"/>
    <w:rsid w:val="002A689A"/>
    <w:rsid w:val="002C45A2"/>
    <w:rsid w:val="002C460B"/>
    <w:rsid w:val="002C4CF4"/>
    <w:rsid w:val="002D204D"/>
    <w:rsid w:val="002D53D8"/>
    <w:rsid w:val="002F0EDF"/>
    <w:rsid w:val="002F18A7"/>
    <w:rsid w:val="003001E7"/>
    <w:rsid w:val="00304B09"/>
    <w:rsid w:val="003110D2"/>
    <w:rsid w:val="00314E3A"/>
    <w:rsid w:val="003217CE"/>
    <w:rsid w:val="00323DD8"/>
    <w:rsid w:val="00325F39"/>
    <w:rsid w:val="003405D2"/>
    <w:rsid w:val="003435C5"/>
    <w:rsid w:val="0034402E"/>
    <w:rsid w:val="0035130C"/>
    <w:rsid w:val="0035140E"/>
    <w:rsid w:val="00357178"/>
    <w:rsid w:val="00357EA3"/>
    <w:rsid w:val="00364B87"/>
    <w:rsid w:val="003661B4"/>
    <w:rsid w:val="00367719"/>
    <w:rsid w:val="003718AC"/>
    <w:rsid w:val="003743D5"/>
    <w:rsid w:val="00383496"/>
    <w:rsid w:val="003B644B"/>
    <w:rsid w:val="003C4DC5"/>
    <w:rsid w:val="003D0EE0"/>
    <w:rsid w:val="003D25A9"/>
    <w:rsid w:val="003D3F3A"/>
    <w:rsid w:val="003D4297"/>
    <w:rsid w:val="003D78B5"/>
    <w:rsid w:val="00405DE0"/>
    <w:rsid w:val="00413408"/>
    <w:rsid w:val="004157B1"/>
    <w:rsid w:val="00415F0B"/>
    <w:rsid w:val="00430273"/>
    <w:rsid w:val="00433822"/>
    <w:rsid w:val="00442467"/>
    <w:rsid w:val="00457B86"/>
    <w:rsid w:val="00461A7C"/>
    <w:rsid w:val="00463EE9"/>
    <w:rsid w:val="00471D91"/>
    <w:rsid w:val="004730D0"/>
    <w:rsid w:val="00477530"/>
    <w:rsid w:val="004819CB"/>
    <w:rsid w:val="0049277E"/>
    <w:rsid w:val="00494415"/>
    <w:rsid w:val="00496573"/>
    <w:rsid w:val="004A237C"/>
    <w:rsid w:val="004A6039"/>
    <w:rsid w:val="004C2FBE"/>
    <w:rsid w:val="004D0395"/>
    <w:rsid w:val="004D1576"/>
    <w:rsid w:val="004E5387"/>
    <w:rsid w:val="004F32BE"/>
    <w:rsid w:val="004F5503"/>
    <w:rsid w:val="005029C3"/>
    <w:rsid w:val="0050379F"/>
    <w:rsid w:val="00511146"/>
    <w:rsid w:val="005177A4"/>
    <w:rsid w:val="00521962"/>
    <w:rsid w:val="00530F7F"/>
    <w:rsid w:val="005339BA"/>
    <w:rsid w:val="00545CEC"/>
    <w:rsid w:val="0055102A"/>
    <w:rsid w:val="00566301"/>
    <w:rsid w:val="005726D4"/>
    <w:rsid w:val="00585135"/>
    <w:rsid w:val="00585860"/>
    <w:rsid w:val="005A0CA5"/>
    <w:rsid w:val="005A39CE"/>
    <w:rsid w:val="005A52C1"/>
    <w:rsid w:val="005B47E9"/>
    <w:rsid w:val="005B4D69"/>
    <w:rsid w:val="005C37FF"/>
    <w:rsid w:val="005C41CF"/>
    <w:rsid w:val="005C484B"/>
    <w:rsid w:val="005C74CF"/>
    <w:rsid w:val="005D1148"/>
    <w:rsid w:val="005D3760"/>
    <w:rsid w:val="005E504D"/>
    <w:rsid w:val="005E5211"/>
    <w:rsid w:val="005F35DA"/>
    <w:rsid w:val="006003D6"/>
    <w:rsid w:val="00605A00"/>
    <w:rsid w:val="0061009D"/>
    <w:rsid w:val="00610EE6"/>
    <w:rsid w:val="006143A1"/>
    <w:rsid w:val="006201AC"/>
    <w:rsid w:val="006201BB"/>
    <w:rsid w:val="0063069F"/>
    <w:rsid w:val="006333C9"/>
    <w:rsid w:val="006523A8"/>
    <w:rsid w:val="00656DA4"/>
    <w:rsid w:val="006575C2"/>
    <w:rsid w:val="0066025E"/>
    <w:rsid w:val="00662B78"/>
    <w:rsid w:val="00666FA1"/>
    <w:rsid w:val="00682BEA"/>
    <w:rsid w:val="006835BD"/>
    <w:rsid w:val="00686224"/>
    <w:rsid w:val="006A1A69"/>
    <w:rsid w:val="006B6472"/>
    <w:rsid w:val="006B64D3"/>
    <w:rsid w:val="006C4FD3"/>
    <w:rsid w:val="006C5248"/>
    <w:rsid w:val="006D283D"/>
    <w:rsid w:val="006D2E5A"/>
    <w:rsid w:val="006D3B93"/>
    <w:rsid w:val="006D485D"/>
    <w:rsid w:val="006D5692"/>
    <w:rsid w:val="006D7407"/>
    <w:rsid w:val="006E709D"/>
    <w:rsid w:val="006F1310"/>
    <w:rsid w:val="006F2E40"/>
    <w:rsid w:val="0070220E"/>
    <w:rsid w:val="00707289"/>
    <w:rsid w:val="00712B2F"/>
    <w:rsid w:val="00720DB5"/>
    <w:rsid w:val="00740D38"/>
    <w:rsid w:val="00744803"/>
    <w:rsid w:val="0075243C"/>
    <w:rsid w:val="0075421A"/>
    <w:rsid w:val="00760BC2"/>
    <w:rsid w:val="00761392"/>
    <w:rsid w:val="00761E96"/>
    <w:rsid w:val="007805C6"/>
    <w:rsid w:val="00784598"/>
    <w:rsid w:val="0078668E"/>
    <w:rsid w:val="00793A46"/>
    <w:rsid w:val="00794BA4"/>
    <w:rsid w:val="007A269C"/>
    <w:rsid w:val="007A7007"/>
    <w:rsid w:val="007A7F10"/>
    <w:rsid w:val="007B0D78"/>
    <w:rsid w:val="007B2073"/>
    <w:rsid w:val="007C7D55"/>
    <w:rsid w:val="007D3DCA"/>
    <w:rsid w:val="007D7F6A"/>
    <w:rsid w:val="007E0223"/>
    <w:rsid w:val="007E37A9"/>
    <w:rsid w:val="007E468D"/>
    <w:rsid w:val="0080205A"/>
    <w:rsid w:val="00803B1D"/>
    <w:rsid w:val="0081576E"/>
    <w:rsid w:val="00821591"/>
    <w:rsid w:val="0082252B"/>
    <w:rsid w:val="00822ABE"/>
    <w:rsid w:val="00825C38"/>
    <w:rsid w:val="00832353"/>
    <w:rsid w:val="008346C2"/>
    <w:rsid w:val="008374BE"/>
    <w:rsid w:val="00840E90"/>
    <w:rsid w:val="008456CC"/>
    <w:rsid w:val="008525F8"/>
    <w:rsid w:val="00854F9C"/>
    <w:rsid w:val="00876B8B"/>
    <w:rsid w:val="00895844"/>
    <w:rsid w:val="008A778D"/>
    <w:rsid w:val="008B58AF"/>
    <w:rsid w:val="008C0F28"/>
    <w:rsid w:val="008C1A53"/>
    <w:rsid w:val="008C5CA9"/>
    <w:rsid w:val="008D008E"/>
    <w:rsid w:val="008D2F72"/>
    <w:rsid w:val="008E0E89"/>
    <w:rsid w:val="008F1590"/>
    <w:rsid w:val="008F2458"/>
    <w:rsid w:val="008F4145"/>
    <w:rsid w:val="008F4AE9"/>
    <w:rsid w:val="009076CF"/>
    <w:rsid w:val="009124F4"/>
    <w:rsid w:val="00914FEC"/>
    <w:rsid w:val="00915F93"/>
    <w:rsid w:val="00917DD2"/>
    <w:rsid w:val="00932D92"/>
    <w:rsid w:val="009506A6"/>
    <w:rsid w:val="00957169"/>
    <w:rsid w:val="00977E0D"/>
    <w:rsid w:val="009801FB"/>
    <w:rsid w:val="0098672E"/>
    <w:rsid w:val="009B0DEF"/>
    <w:rsid w:val="009B39FD"/>
    <w:rsid w:val="009B51AE"/>
    <w:rsid w:val="009C3864"/>
    <w:rsid w:val="009F2518"/>
    <w:rsid w:val="009F526E"/>
    <w:rsid w:val="009F5660"/>
    <w:rsid w:val="00A00F56"/>
    <w:rsid w:val="00A12E4E"/>
    <w:rsid w:val="00A15D01"/>
    <w:rsid w:val="00A16F4E"/>
    <w:rsid w:val="00A17DFE"/>
    <w:rsid w:val="00A20083"/>
    <w:rsid w:val="00A25288"/>
    <w:rsid w:val="00A35FD9"/>
    <w:rsid w:val="00A45A3E"/>
    <w:rsid w:val="00A549C0"/>
    <w:rsid w:val="00A63A09"/>
    <w:rsid w:val="00A75652"/>
    <w:rsid w:val="00A76D70"/>
    <w:rsid w:val="00A931DC"/>
    <w:rsid w:val="00A9475A"/>
    <w:rsid w:val="00AA31B2"/>
    <w:rsid w:val="00AB1FAB"/>
    <w:rsid w:val="00AB26A0"/>
    <w:rsid w:val="00AB5D63"/>
    <w:rsid w:val="00AC17BE"/>
    <w:rsid w:val="00AC3386"/>
    <w:rsid w:val="00AC4641"/>
    <w:rsid w:val="00AC7A09"/>
    <w:rsid w:val="00AD46B1"/>
    <w:rsid w:val="00AE0E1C"/>
    <w:rsid w:val="00AE2E21"/>
    <w:rsid w:val="00AE5C94"/>
    <w:rsid w:val="00AF4348"/>
    <w:rsid w:val="00B07259"/>
    <w:rsid w:val="00B135DD"/>
    <w:rsid w:val="00B22749"/>
    <w:rsid w:val="00B23953"/>
    <w:rsid w:val="00B23BC5"/>
    <w:rsid w:val="00B35AE6"/>
    <w:rsid w:val="00B421B0"/>
    <w:rsid w:val="00B549FA"/>
    <w:rsid w:val="00B55670"/>
    <w:rsid w:val="00B56464"/>
    <w:rsid w:val="00B758F7"/>
    <w:rsid w:val="00B777CF"/>
    <w:rsid w:val="00B92B42"/>
    <w:rsid w:val="00B95604"/>
    <w:rsid w:val="00BA1600"/>
    <w:rsid w:val="00BA5FCC"/>
    <w:rsid w:val="00BA6A85"/>
    <w:rsid w:val="00BB2B69"/>
    <w:rsid w:val="00BC627B"/>
    <w:rsid w:val="00BD2878"/>
    <w:rsid w:val="00BD373F"/>
    <w:rsid w:val="00BE09C8"/>
    <w:rsid w:val="00BE3763"/>
    <w:rsid w:val="00BE5E2D"/>
    <w:rsid w:val="00BE6BDD"/>
    <w:rsid w:val="00BF460E"/>
    <w:rsid w:val="00BF4636"/>
    <w:rsid w:val="00C0067E"/>
    <w:rsid w:val="00C02CB4"/>
    <w:rsid w:val="00C15769"/>
    <w:rsid w:val="00C17A80"/>
    <w:rsid w:val="00C34D01"/>
    <w:rsid w:val="00C36F69"/>
    <w:rsid w:val="00C43B47"/>
    <w:rsid w:val="00C4497E"/>
    <w:rsid w:val="00C44FC3"/>
    <w:rsid w:val="00C45576"/>
    <w:rsid w:val="00C50BC3"/>
    <w:rsid w:val="00C660DF"/>
    <w:rsid w:val="00C676EF"/>
    <w:rsid w:val="00C76BE7"/>
    <w:rsid w:val="00C90289"/>
    <w:rsid w:val="00C9132B"/>
    <w:rsid w:val="00C969DE"/>
    <w:rsid w:val="00C97036"/>
    <w:rsid w:val="00CA2DD6"/>
    <w:rsid w:val="00CA2F5B"/>
    <w:rsid w:val="00CA5364"/>
    <w:rsid w:val="00CA5AFD"/>
    <w:rsid w:val="00CE7271"/>
    <w:rsid w:val="00CF2379"/>
    <w:rsid w:val="00CF5946"/>
    <w:rsid w:val="00D06057"/>
    <w:rsid w:val="00D13F9C"/>
    <w:rsid w:val="00D159FD"/>
    <w:rsid w:val="00D174BA"/>
    <w:rsid w:val="00D24651"/>
    <w:rsid w:val="00D31D4D"/>
    <w:rsid w:val="00D31EED"/>
    <w:rsid w:val="00D351A3"/>
    <w:rsid w:val="00D502B4"/>
    <w:rsid w:val="00D5345C"/>
    <w:rsid w:val="00D6269A"/>
    <w:rsid w:val="00D7762C"/>
    <w:rsid w:val="00D85E11"/>
    <w:rsid w:val="00D92575"/>
    <w:rsid w:val="00DA1675"/>
    <w:rsid w:val="00DA5904"/>
    <w:rsid w:val="00DA6334"/>
    <w:rsid w:val="00DB3EC7"/>
    <w:rsid w:val="00DB44D1"/>
    <w:rsid w:val="00DB736E"/>
    <w:rsid w:val="00DC191B"/>
    <w:rsid w:val="00DC2326"/>
    <w:rsid w:val="00DC5723"/>
    <w:rsid w:val="00DE0AAF"/>
    <w:rsid w:val="00DE753F"/>
    <w:rsid w:val="00DF7442"/>
    <w:rsid w:val="00E00B19"/>
    <w:rsid w:val="00E0148A"/>
    <w:rsid w:val="00E07E32"/>
    <w:rsid w:val="00E147F1"/>
    <w:rsid w:val="00E15BA8"/>
    <w:rsid w:val="00E22C3B"/>
    <w:rsid w:val="00E40BE4"/>
    <w:rsid w:val="00E45211"/>
    <w:rsid w:val="00E51306"/>
    <w:rsid w:val="00E62138"/>
    <w:rsid w:val="00E63090"/>
    <w:rsid w:val="00E64C96"/>
    <w:rsid w:val="00E67B4F"/>
    <w:rsid w:val="00E71160"/>
    <w:rsid w:val="00E731A7"/>
    <w:rsid w:val="00E7364C"/>
    <w:rsid w:val="00E816E6"/>
    <w:rsid w:val="00E83424"/>
    <w:rsid w:val="00E9227C"/>
    <w:rsid w:val="00E976E0"/>
    <w:rsid w:val="00EA362A"/>
    <w:rsid w:val="00EC01EC"/>
    <w:rsid w:val="00EC0A8B"/>
    <w:rsid w:val="00EC2517"/>
    <w:rsid w:val="00EC399A"/>
    <w:rsid w:val="00EC4104"/>
    <w:rsid w:val="00EC6037"/>
    <w:rsid w:val="00ED4D06"/>
    <w:rsid w:val="00ED5112"/>
    <w:rsid w:val="00F00A5F"/>
    <w:rsid w:val="00F2600C"/>
    <w:rsid w:val="00F50615"/>
    <w:rsid w:val="00F53633"/>
    <w:rsid w:val="00F542EE"/>
    <w:rsid w:val="00F704D5"/>
    <w:rsid w:val="00F70F48"/>
    <w:rsid w:val="00F72DD9"/>
    <w:rsid w:val="00F825A5"/>
    <w:rsid w:val="00F82868"/>
    <w:rsid w:val="00F87F68"/>
    <w:rsid w:val="00F92FA5"/>
    <w:rsid w:val="00F93730"/>
    <w:rsid w:val="00F95632"/>
    <w:rsid w:val="00FA390C"/>
    <w:rsid w:val="00FA5E46"/>
    <w:rsid w:val="00FB3E60"/>
    <w:rsid w:val="00FB5730"/>
    <w:rsid w:val="00FB6474"/>
    <w:rsid w:val="00FD6A7C"/>
    <w:rsid w:val="00FE0545"/>
    <w:rsid w:val="00FF13E9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BD30A85"/>
  <w15:chartTrackingRefBased/>
  <w15:docId w15:val="{A574F866-B4C3-4657-B847-A38C6FB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2F5B"/>
    <w:rPr>
      <w:sz w:val="24"/>
    </w:rPr>
  </w:style>
  <w:style w:type="paragraph" w:styleId="Titolo1">
    <w:name w:val="heading 1"/>
    <w:basedOn w:val="Normale"/>
    <w:next w:val="Normale"/>
    <w:qFormat/>
    <w:rsid w:val="00CA2F5B"/>
    <w:pPr>
      <w:keepNext/>
      <w:jc w:val="right"/>
      <w:outlineLvl w:val="0"/>
    </w:pPr>
    <w:rPr>
      <w:rFonts w:ascii="Verdana" w:hAnsi="Verdana"/>
      <w:b/>
      <w:color w:val="3399FF"/>
      <w:sz w:val="20"/>
    </w:rPr>
  </w:style>
  <w:style w:type="paragraph" w:styleId="Titolo5">
    <w:name w:val="heading 5"/>
    <w:basedOn w:val="Normale"/>
    <w:next w:val="Normale"/>
    <w:qFormat/>
    <w:rsid w:val="00FF13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2F5B"/>
    <w:pPr>
      <w:tabs>
        <w:tab w:val="center" w:pos="4153"/>
        <w:tab w:val="right" w:pos="8306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CA2F5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rsid w:val="00CA2F5B"/>
    <w:rPr>
      <w:rFonts w:ascii="Arial" w:hAnsi="Arial"/>
      <w:sz w:val="20"/>
    </w:rPr>
  </w:style>
  <w:style w:type="character" w:styleId="Collegamentoipertestuale">
    <w:name w:val="Hyperlink"/>
    <w:uiPriority w:val="99"/>
    <w:rsid w:val="00DE753F"/>
    <w:rPr>
      <w:color w:val="0000FF"/>
      <w:u w:val="single"/>
    </w:rPr>
  </w:style>
  <w:style w:type="paragraph" w:styleId="Corpodeltesto">
    <w:name w:val="Corpo del testo"/>
    <w:basedOn w:val="Normale"/>
    <w:rsid w:val="00FF13E9"/>
    <w:pPr>
      <w:spacing w:after="120"/>
    </w:pPr>
  </w:style>
  <w:style w:type="paragraph" w:styleId="Testofumetto">
    <w:name w:val="Balloon Text"/>
    <w:basedOn w:val="Normale"/>
    <w:semiHidden/>
    <w:rsid w:val="00BE5E2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1576E"/>
    <w:rPr>
      <w:sz w:val="24"/>
    </w:rPr>
  </w:style>
  <w:style w:type="table" w:styleId="Grigliatabella">
    <w:name w:val="Table Grid"/>
    <w:basedOn w:val="Tabellanormale"/>
    <w:rsid w:val="00AE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80205A"/>
    <w:rPr>
      <w:sz w:val="24"/>
    </w:rPr>
  </w:style>
  <w:style w:type="paragraph" w:styleId="Paragrafoelenco">
    <w:name w:val="List Paragraph"/>
    <w:basedOn w:val="Normale"/>
    <w:uiPriority w:val="34"/>
    <w:qFormat/>
    <w:rsid w:val="0041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uiPriority w:val="99"/>
    <w:rsid w:val="00413408"/>
    <w:pPr>
      <w:spacing w:after="160" w:line="254" w:lineRule="auto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86224"/>
    <w:pPr>
      <w:spacing w:before="100" w:beforeAutospacing="1" w:after="100" w:afterAutospacing="1"/>
    </w:pPr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@iccolom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venzione@iccolomb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roma3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gif@01CF9C1E.2D46CB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EO_V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</Template>
  <TotalTime>1</TotalTime>
  <Pages>1</Pages>
  <Words>353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Links>
    <vt:vector size="12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http://www.aslroma3.it/</vt:lpwstr>
      </vt:variant>
      <vt:variant>
        <vt:lpwstr/>
      </vt:variant>
      <vt:variant>
        <vt:i4>3080273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cid:image002.gif@01CF9C1E.2D46CB80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Romeo</dc:creator>
  <cp:keywords/>
  <cp:lastModifiedBy>Letizia Fissi</cp:lastModifiedBy>
  <cp:revision>3</cp:revision>
  <cp:lastPrinted>2020-12-04T09:53:00Z</cp:lastPrinted>
  <dcterms:created xsi:type="dcterms:W3CDTF">2020-12-04T09:53:00Z</dcterms:created>
  <dcterms:modified xsi:type="dcterms:W3CDTF">2020-12-04T10:10:00Z</dcterms:modified>
</cp:coreProperties>
</file>